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6"/>
        <w:tblW w:w="15167" w:type="dxa"/>
        <w:tblLook w:val="04A0" w:firstRow="1" w:lastRow="0" w:firstColumn="1" w:lastColumn="0" w:noHBand="0" w:noVBand="1"/>
      </w:tblPr>
      <w:tblGrid>
        <w:gridCol w:w="2702"/>
        <w:gridCol w:w="3672"/>
        <w:gridCol w:w="8793"/>
      </w:tblGrid>
      <w:tr w:rsidR="00236192" w:rsidRPr="00F41C1D" w14:paraId="50178E55" w14:textId="77777777" w:rsidTr="00ED1A7F">
        <w:trPr>
          <w:trHeight w:val="483"/>
        </w:trPr>
        <w:tc>
          <w:tcPr>
            <w:tcW w:w="15167" w:type="dxa"/>
            <w:gridSpan w:val="3"/>
            <w:shd w:val="clear" w:color="auto" w:fill="92D050"/>
          </w:tcPr>
          <w:p w14:paraId="187809AA" w14:textId="77777777" w:rsidR="00236192" w:rsidRPr="003B7F54" w:rsidRDefault="00236192" w:rsidP="00ED1A7F">
            <w:pPr>
              <w:spacing w:after="0"/>
              <w:ind w:left="447" w:right="-672"/>
              <w:jc w:val="center"/>
              <w:rPr>
                <w:rFonts w:ascii="CCW Cursive Writing 9" w:hAnsi="CCW Cursive Writing 9"/>
                <w:b/>
                <w:bCs/>
                <w:sz w:val="18"/>
                <w:szCs w:val="15"/>
                <w:u w:val="single"/>
              </w:rPr>
            </w:pPr>
            <w:r w:rsidRPr="003B7F54">
              <w:rPr>
                <w:rFonts w:ascii="CCW Cursive Writing 9" w:hAnsi="CCW Cursive Writing 9"/>
                <w:b/>
                <w:bCs/>
                <w:sz w:val="21"/>
                <w:szCs w:val="18"/>
                <w:u w:val="single"/>
              </w:rPr>
              <w:t>Year 6 History Knowledge Organiser</w:t>
            </w:r>
          </w:p>
        </w:tc>
      </w:tr>
      <w:tr w:rsidR="00236192" w:rsidRPr="00F41C1D" w14:paraId="2D8A3122" w14:textId="77777777" w:rsidTr="001633A4">
        <w:trPr>
          <w:trHeight w:val="346"/>
        </w:trPr>
        <w:tc>
          <w:tcPr>
            <w:tcW w:w="2702" w:type="dxa"/>
            <w:shd w:val="clear" w:color="auto" w:fill="00FF00"/>
          </w:tcPr>
          <w:p w14:paraId="32BC28F9" w14:textId="77777777" w:rsidR="00236192" w:rsidRPr="003B7F54" w:rsidRDefault="00236192" w:rsidP="003B7F54">
            <w:pPr>
              <w:spacing w:after="0"/>
              <w:jc w:val="center"/>
              <w:rPr>
                <w:rFonts w:ascii="CCW Cursive Writing 9" w:hAnsi="CCW Cursive Writing 9" w:cs="Arial"/>
                <w:b/>
                <w:bCs/>
                <w:sz w:val="21"/>
                <w:szCs w:val="28"/>
              </w:rPr>
            </w:pPr>
            <w:r w:rsidRPr="003B7F54">
              <w:rPr>
                <w:rFonts w:ascii="CCW Cursive Writing 9" w:hAnsi="CCW Cursive Writing 9" w:cs="Arial"/>
                <w:b/>
                <w:bCs/>
                <w:sz w:val="21"/>
                <w:szCs w:val="28"/>
              </w:rPr>
              <w:t xml:space="preserve">Term: </w:t>
            </w:r>
            <w:r w:rsidRPr="003B7F54">
              <w:rPr>
                <w:rFonts w:ascii="CCW Cursive Writing 9" w:hAnsi="CCW Cursive Writing 9" w:cs="Arial"/>
                <w:sz w:val="21"/>
                <w:szCs w:val="28"/>
              </w:rPr>
              <w:t>Autumn 1</w:t>
            </w:r>
          </w:p>
        </w:tc>
        <w:tc>
          <w:tcPr>
            <w:tcW w:w="3672" w:type="dxa"/>
            <w:shd w:val="clear" w:color="auto" w:fill="92D050"/>
          </w:tcPr>
          <w:p w14:paraId="777CA6FB" w14:textId="357482F8" w:rsidR="00236192" w:rsidRPr="003B7F54" w:rsidRDefault="00236192" w:rsidP="003B7F54">
            <w:pPr>
              <w:spacing w:after="0"/>
              <w:jc w:val="center"/>
              <w:rPr>
                <w:rFonts w:ascii="CCW Cursive Writing 9" w:hAnsi="CCW Cursive Writing 9" w:cs="Arial"/>
                <w:b/>
                <w:bCs/>
                <w:sz w:val="21"/>
                <w:szCs w:val="28"/>
              </w:rPr>
            </w:pPr>
            <w:r w:rsidRPr="001633A4">
              <w:rPr>
                <w:rFonts w:ascii="CCW Cursive Writing 9" w:hAnsi="CCW Cursive Writing 9" w:cs="Arial"/>
                <w:b/>
                <w:bCs/>
                <w:sz w:val="18"/>
                <w:szCs w:val="28"/>
              </w:rPr>
              <w:t>Topic:</w:t>
            </w:r>
            <w:r w:rsidR="001633A4" w:rsidRPr="001633A4">
              <w:rPr>
                <w:rFonts w:ascii="CCW Cursive Writing 9" w:hAnsi="CCW Cursive Writing 9" w:cs="Arial"/>
                <w:b/>
                <w:bCs/>
                <w:sz w:val="18"/>
                <w:szCs w:val="28"/>
              </w:rPr>
              <w:t xml:space="preserve"> </w:t>
            </w:r>
            <w:r w:rsidRPr="001633A4">
              <w:rPr>
                <w:rFonts w:ascii="CCW Cursive Writing 9" w:hAnsi="CCW Cursive Writing 9" w:cs="Arial"/>
                <w:sz w:val="18"/>
                <w:szCs w:val="28"/>
              </w:rPr>
              <w:t>W</w:t>
            </w:r>
            <w:r w:rsidR="000E52D1">
              <w:rPr>
                <w:rFonts w:ascii="CCW Cursive Writing 9" w:hAnsi="CCW Cursive Writing 9" w:cs="Arial"/>
                <w:sz w:val="18"/>
                <w:szCs w:val="28"/>
              </w:rPr>
              <w:t>ars over time</w:t>
            </w:r>
          </w:p>
        </w:tc>
        <w:tc>
          <w:tcPr>
            <w:tcW w:w="8793" w:type="dxa"/>
            <w:shd w:val="clear" w:color="auto" w:fill="92D050"/>
          </w:tcPr>
          <w:p w14:paraId="041ED2D0" w14:textId="4E03DD54" w:rsidR="00236192" w:rsidRPr="003B7F54" w:rsidRDefault="00236192" w:rsidP="003B7F54">
            <w:pPr>
              <w:pStyle w:val="NormalWeb"/>
              <w:jc w:val="center"/>
              <w:rPr>
                <w:rFonts w:ascii="CCW Cursive Writing 9" w:hAnsi="CCW Cursive Writing 9"/>
                <w:sz w:val="21"/>
                <w:szCs w:val="28"/>
              </w:rPr>
            </w:pPr>
            <w:r w:rsidRPr="003B7F54">
              <w:rPr>
                <w:rFonts w:ascii="CCW Cursive Writing 9" w:hAnsi="CCW Cursive Writing 9" w:cs="Arial"/>
                <w:b/>
                <w:bCs/>
                <w:sz w:val="21"/>
                <w:szCs w:val="28"/>
              </w:rPr>
              <w:t xml:space="preserve">Strand: </w:t>
            </w:r>
            <w:r w:rsidR="001633A4" w:rsidRPr="001633A4">
              <w:rPr>
                <w:rFonts w:ascii="CCW Cursive Writing 9" w:hAnsi="CCW Cursive Writing 9" w:cs="Arial"/>
                <w:b/>
                <w:bCs/>
                <w:sz w:val="18"/>
                <w:szCs w:val="28"/>
              </w:rPr>
              <w:t xml:space="preserve"> Theme in British History beyond 1066</w:t>
            </w:r>
          </w:p>
        </w:tc>
      </w:tr>
    </w:tbl>
    <w:tbl>
      <w:tblPr>
        <w:tblStyle w:val="TableGrid"/>
        <w:tblpPr w:leftFromText="180" w:rightFromText="180" w:vertAnchor="text" w:horzAnchor="margin" w:tblpX="279" w:tblpY="131"/>
        <w:tblW w:w="0" w:type="auto"/>
        <w:tblLook w:val="04A0" w:firstRow="1" w:lastRow="0" w:firstColumn="1" w:lastColumn="0" w:noHBand="0" w:noVBand="1"/>
      </w:tblPr>
      <w:tblGrid>
        <w:gridCol w:w="1542"/>
        <w:gridCol w:w="2242"/>
        <w:gridCol w:w="2448"/>
        <w:gridCol w:w="2552"/>
        <w:gridCol w:w="2126"/>
        <w:gridCol w:w="2410"/>
        <w:gridCol w:w="2126"/>
      </w:tblGrid>
      <w:tr w:rsidR="006875FC" w14:paraId="25D65E1F" w14:textId="77777777" w:rsidTr="006875FC">
        <w:tc>
          <w:tcPr>
            <w:tcW w:w="1542" w:type="dxa"/>
          </w:tcPr>
          <w:p w14:paraId="06D66595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</w:pPr>
            <w:r w:rsidRPr="006875FC"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>1066</w:t>
            </w:r>
          </w:p>
        </w:tc>
        <w:tc>
          <w:tcPr>
            <w:tcW w:w="2242" w:type="dxa"/>
          </w:tcPr>
          <w:p w14:paraId="6A03C783" w14:textId="227489E6" w:rsidR="006875FC" w:rsidRPr="006875FC" w:rsidRDefault="00A90480" w:rsidP="006875FC">
            <w:pPr>
              <w:jc w:val="center"/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</w:pPr>
            <w:r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>1096</w:t>
            </w:r>
            <w:r w:rsidR="006875FC" w:rsidRPr="006875FC"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 xml:space="preserve"> and 1291</w:t>
            </w:r>
          </w:p>
        </w:tc>
        <w:tc>
          <w:tcPr>
            <w:tcW w:w="2448" w:type="dxa"/>
          </w:tcPr>
          <w:p w14:paraId="2E09EA3F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</w:pPr>
            <w:r w:rsidRPr="006875FC"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>1337 - 1453</w:t>
            </w:r>
          </w:p>
        </w:tc>
        <w:tc>
          <w:tcPr>
            <w:tcW w:w="2552" w:type="dxa"/>
          </w:tcPr>
          <w:p w14:paraId="4D6C3DD1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</w:pPr>
            <w:r w:rsidRPr="006875FC"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>1455 - 1485</w:t>
            </w:r>
          </w:p>
        </w:tc>
        <w:tc>
          <w:tcPr>
            <w:tcW w:w="2126" w:type="dxa"/>
          </w:tcPr>
          <w:p w14:paraId="4C8C46FA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</w:pPr>
            <w:r w:rsidRPr="006875FC"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>1642 - 1651</w:t>
            </w:r>
          </w:p>
        </w:tc>
        <w:tc>
          <w:tcPr>
            <w:tcW w:w="2410" w:type="dxa"/>
          </w:tcPr>
          <w:p w14:paraId="3C8BCCAC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</w:pPr>
            <w:r w:rsidRPr="006875FC"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>1914 – 1918</w:t>
            </w:r>
          </w:p>
        </w:tc>
        <w:tc>
          <w:tcPr>
            <w:tcW w:w="2126" w:type="dxa"/>
          </w:tcPr>
          <w:p w14:paraId="5A37B2E2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</w:pPr>
            <w:r w:rsidRPr="006875FC">
              <w:rPr>
                <w:rFonts w:ascii="CCW Cursive Writing 9" w:hAnsi="CCW Cursive Writing 9" w:cs="Arial"/>
                <w:b/>
                <w:sz w:val="13"/>
                <w:szCs w:val="15"/>
                <w:u w:val="single"/>
              </w:rPr>
              <w:t>1939 - 1945</w:t>
            </w:r>
          </w:p>
        </w:tc>
      </w:tr>
      <w:tr w:rsidR="006875FC" w14:paraId="7DC8ED5F" w14:textId="77777777" w:rsidTr="006875FC">
        <w:tc>
          <w:tcPr>
            <w:tcW w:w="1542" w:type="dxa"/>
          </w:tcPr>
          <w:p w14:paraId="2BE592D2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sz w:val="13"/>
                <w:szCs w:val="15"/>
              </w:rPr>
            </w:pPr>
            <w:r w:rsidRPr="006875FC">
              <w:rPr>
                <w:rFonts w:ascii="CCW Cursive Writing 9" w:hAnsi="CCW Cursive Writing 9" w:cs="Arial"/>
                <w:sz w:val="13"/>
                <w:szCs w:val="15"/>
              </w:rPr>
              <w:t>Battle of Hastings</w:t>
            </w:r>
          </w:p>
        </w:tc>
        <w:tc>
          <w:tcPr>
            <w:tcW w:w="2242" w:type="dxa"/>
          </w:tcPr>
          <w:p w14:paraId="213E47AD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sz w:val="13"/>
                <w:szCs w:val="15"/>
              </w:rPr>
            </w:pPr>
            <w:r w:rsidRPr="006875FC">
              <w:rPr>
                <w:rFonts w:ascii="CCW Cursive Writing 9" w:hAnsi="CCW Cursive Writing 9" w:cs="Arial"/>
                <w:sz w:val="13"/>
                <w:szCs w:val="15"/>
              </w:rPr>
              <w:t>The Crusades – religious war</w:t>
            </w:r>
          </w:p>
        </w:tc>
        <w:tc>
          <w:tcPr>
            <w:tcW w:w="2448" w:type="dxa"/>
          </w:tcPr>
          <w:p w14:paraId="6D5072F7" w14:textId="73631C5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sz w:val="13"/>
                <w:szCs w:val="15"/>
              </w:rPr>
            </w:pPr>
            <w:r w:rsidRPr="006875FC">
              <w:rPr>
                <w:rFonts w:ascii="CCW Cursive Writing 9" w:hAnsi="CCW Cursive Writing 9" w:cs="Arial"/>
                <w:sz w:val="13"/>
                <w:szCs w:val="15"/>
              </w:rPr>
              <w:t>Hundred Years’ War (conflict between kings from the middle ages</w:t>
            </w:r>
            <w:r w:rsidR="008B0F8A">
              <w:rPr>
                <w:rFonts w:ascii="CCW Cursive Writing 9" w:hAnsi="CCW Cursive Writing 9" w:cs="Arial"/>
                <w:sz w:val="13"/>
                <w:szCs w:val="15"/>
              </w:rPr>
              <w:t>)</w:t>
            </w:r>
          </w:p>
        </w:tc>
        <w:tc>
          <w:tcPr>
            <w:tcW w:w="2552" w:type="dxa"/>
          </w:tcPr>
          <w:p w14:paraId="425753A2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sz w:val="13"/>
                <w:szCs w:val="15"/>
              </w:rPr>
            </w:pPr>
            <w:r w:rsidRPr="006875FC">
              <w:rPr>
                <w:rFonts w:ascii="CCW Cursive Writing 9" w:hAnsi="CCW Cursive Writing 9" w:cs="Arial"/>
                <w:sz w:val="13"/>
                <w:szCs w:val="15"/>
              </w:rPr>
              <w:t>War of the Roses (families at war Yorks vs Lancasters)</w:t>
            </w:r>
          </w:p>
        </w:tc>
        <w:tc>
          <w:tcPr>
            <w:tcW w:w="2126" w:type="dxa"/>
          </w:tcPr>
          <w:p w14:paraId="2B3048E4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sz w:val="13"/>
                <w:szCs w:val="15"/>
              </w:rPr>
            </w:pPr>
            <w:r w:rsidRPr="006875FC">
              <w:rPr>
                <w:rFonts w:ascii="CCW Cursive Writing 9" w:hAnsi="CCW Cursive Writing 9" w:cs="Arial"/>
                <w:sz w:val="13"/>
                <w:szCs w:val="15"/>
              </w:rPr>
              <w:t>English Civil War (country at war with self)</w:t>
            </w:r>
          </w:p>
        </w:tc>
        <w:tc>
          <w:tcPr>
            <w:tcW w:w="2410" w:type="dxa"/>
          </w:tcPr>
          <w:p w14:paraId="766920E7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sz w:val="13"/>
                <w:szCs w:val="15"/>
              </w:rPr>
            </w:pPr>
            <w:r w:rsidRPr="006875FC">
              <w:rPr>
                <w:rFonts w:ascii="CCW Cursive Writing 9" w:hAnsi="CCW Cursive Writing 9" w:cs="Arial"/>
                <w:sz w:val="13"/>
                <w:szCs w:val="15"/>
              </w:rPr>
              <w:t>First World War (countries with war with each other)</w:t>
            </w:r>
          </w:p>
        </w:tc>
        <w:tc>
          <w:tcPr>
            <w:tcW w:w="2126" w:type="dxa"/>
          </w:tcPr>
          <w:p w14:paraId="3A202219" w14:textId="77777777" w:rsidR="006875FC" w:rsidRPr="006875FC" w:rsidRDefault="006875FC" w:rsidP="006875FC">
            <w:pPr>
              <w:jc w:val="center"/>
              <w:rPr>
                <w:rFonts w:ascii="CCW Cursive Writing 9" w:hAnsi="CCW Cursive Writing 9" w:cs="Arial"/>
                <w:sz w:val="13"/>
                <w:szCs w:val="15"/>
              </w:rPr>
            </w:pPr>
            <w:r w:rsidRPr="006875FC">
              <w:rPr>
                <w:rFonts w:ascii="CCW Cursive Writing 9" w:hAnsi="CCW Cursive Writing 9" w:cs="Arial"/>
                <w:sz w:val="13"/>
                <w:szCs w:val="15"/>
              </w:rPr>
              <w:t>Second World War</w:t>
            </w:r>
          </w:p>
        </w:tc>
      </w:tr>
    </w:tbl>
    <w:p w14:paraId="6CA4AAEC" w14:textId="2EA96083" w:rsidR="007D7093" w:rsidRPr="00F41C1D" w:rsidRDefault="008B0F8A" w:rsidP="00D457FD">
      <w:pPr>
        <w:rPr>
          <w:rFonts w:ascii="Comic Sans MS" w:hAnsi="Comic Sans MS" w:cs="Arial"/>
          <w:sz w:val="15"/>
          <w:szCs w:val="15"/>
        </w:rPr>
      </w:pPr>
      <w:r w:rsidRPr="00002CFF">
        <w:rPr>
          <w:rFonts w:ascii="Times New Roman" w:hAnsi="Times New Roman"/>
          <w:noProof/>
        </w:rPr>
        <w:drawing>
          <wp:anchor distT="0" distB="0" distL="114300" distR="114300" simplePos="0" relativeHeight="251730432" behindDoc="0" locked="0" layoutInCell="1" allowOverlap="1" wp14:anchorId="67510AB7" wp14:editId="279CA182">
            <wp:simplePos x="0" y="0"/>
            <wp:positionH relativeFrom="column">
              <wp:posOffset>7598410</wp:posOffset>
            </wp:positionH>
            <wp:positionV relativeFrom="paragraph">
              <wp:posOffset>1198245</wp:posOffset>
            </wp:positionV>
            <wp:extent cx="2832100" cy="3113405"/>
            <wp:effectExtent l="0" t="0" r="0" b="0"/>
            <wp:wrapSquare wrapText="bothSides"/>
            <wp:docPr id="7" name="Picture 7" descr="World War 2 Facts, Battles, and Turning Points • Family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War 2 Facts, Battles, and Turning Points • FamilySe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F6EB1" w14:textId="4BCD38CD" w:rsidR="00141FA5" w:rsidRPr="008570E5" w:rsidRDefault="00A76800" w:rsidP="008570E5">
      <w:pPr>
        <w:tabs>
          <w:tab w:val="left" w:pos="3000"/>
        </w:tabs>
        <w:rPr>
          <w:rFonts w:ascii="Comic Sans MS" w:hAnsi="Comic Sans MS" w:cs="Arial"/>
          <w:sz w:val="15"/>
          <w:szCs w:val="18"/>
        </w:rPr>
      </w:pPr>
      <w:r w:rsidRPr="005D238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43345173" wp14:editId="4A53579C">
            <wp:simplePos x="0" y="0"/>
            <wp:positionH relativeFrom="column">
              <wp:posOffset>7353300</wp:posOffset>
            </wp:positionH>
            <wp:positionV relativeFrom="paragraph">
              <wp:posOffset>3412624</wp:posOffset>
            </wp:positionV>
            <wp:extent cx="3173730" cy="1965960"/>
            <wp:effectExtent l="0" t="0" r="1270" b="2540"/>
            <wp:wrapSquare wrapText="bothSides"/>
            <wp:docPr id="8" name="Picture 8" descr="History – Changes in German Military Strategy (1914-19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– Changes in German Military Strategy (1914-1918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347" w:tblpY="-13"/>
        <w:tblW w:w="0" w:type="auto"/>
        <w:tblLook w:val="04A0" w:firstRow="1" w:lastRow="0" w:firstColumn="1" w:lastColumn="0" w:noHBand="0" w:noVBand="1"/>
      </w:tblPr>
      <w:tblGrid>
        <w:gridCol w:w="1521"/>
        <w:gridCol w:w="3549"/>
      </w:tblGrid>
      <w:tr w:rsidR="00DC6387" w14:paraId="4BABA99B" w14:textId="77777777" w:rsidTr="00DC6387">
        <w:trPr>
          <w:trHeight w:val="550"/>
        </w:trPr>
        <w:tc>
          <w:tcPr>
            <w:tcW w:w="5070" w:type="dxa"/>
            <w:gridSpan w:val="2"/>
            <w:shd w:val="clear" w:color="auto" w:fill="00B050"/>
          </w:tcPr>
          <w:p w14:paraId="1CDC54BD" w14:textId="77777777" w:rsidR="00DC6387" w:rsidRPr="00590660" w:rsidRDefault="00DC6387" w:rsidP="00DC6387">
            <w:pPr>
              <w:tabs>
                <w:tab w:val="left" w:pos="3000"/>
              </w:tabs>
              <w:jc w:val="center"/>
              <w:rPr>
                <w:rFonts w:ascii="CCW Cursive Writing 9" w:hAnsi="CCW Cursive Writing 9" w:cs="Arial"/>
                <w:b/>
                <w:sz w:val="13"/>
                <w:szCs w:val="28"/>
                <w:u w:val="single"/>
              </w:rPr>
            </w:pPr>
            <w:r w:rsidRPr="00590660">
              <w:rPr>
                <w:rFonts w:ascii="CCW Cursive Writing 9" w:hAnsi="CCW Cursive Writing 9" w:cs="Arial"/>
                <w:b/>
                <w:sz w:val="20"/>
                <w:szCs w:val="28"/>
                <w:u w:val="single"/>
              </w:rPr>
              <w:t>Key Vocabulary</w:t>
            </w:r>
          </w:p>
        </w:tc>
      </w:tr>
      <w:tr w:rsidR="00DC6387" w14:paraId="3C7EDB72" w14:textId="77777777" w:rsidTr="00DC6387">
        <w:trPr>
          <w:trHeight w:val="657"/>
        </w:trPr>
        <w:tc>
          <w:tcPr>
            <w:tcW w:w="1521" w:type="dxa"/>
          </w:tcPr>
          <w:p w14:paraId="13967C13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>battle</w:t>
            </w:r>
          </w:p>
        </w:tc>
        <w:tc>
          <w:tcPr>
            <w:tcW w:w="3549" w:type="dxa"/>
          </w:tcPr>
          <w:p w14:paraId="0F229370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A sustained fight between two large organised armed forces to achieve or resist something.</w:t>
            </w:r>
          </w:p>
        </w:tc>
      </w:tr>
      <w:tr w:rsidR="00DC6387" w14:paraId="060A368A" w14:textId="77777777" w:rsidTr="00DC6387">
        <w:trPr>
          <w:trHeight w:val="428"/>
        </w:trPr>
        <w:tc>
          <w:tcPr>
            <w:tcW w:w="1521" w:type="dxa"/>
          </w:tcPr>
          <w:p w14:paraId="69B5813F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>war</w:t>
            </w:r>
          </w:p>
        </w:tc>
        <w:tc>
          <w:tcPr>
            <w:tcW w:w="3549" w:type="dxa"/>
          </w:tcPr>
          <w:p w14:paraId="732C501C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Armed conflict between different countries.</w:t>
            </w:r>
          </w:p>
        </w:tc>
      </w:tr>
      <w:tr w:rsidR="00DC6387" w14:paraId="12887155" w14:textId="77777777" w:rsidTr="00DC6387">
        <w:trPr>
          <w:trHeight w:val="413"/>
        </w:trPr>
        <w:tc>
          <w:tcPr>
            <w:tcW w:w="1521" w:type="dxa"/>
          </w:tcPr>
          <w:p w14:paraId="50DB030E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 xml:space="preserve">civil war </w:t>
            </w:r>
          </w:p>
        </w:tc>
        <w:tc>
          <w:tcPr>
            <w:tcW w:w="3549" w:type="dxa"/>
          </w:tcPr>
          <w:p w14:paraId="7D110F64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A war between citizens of the same country.</w:t>
            </w:r>
          </w:p>
        </w:tc>
      </w:tr>
      <w:tr w:rsidR="00DC6387" w14:paraId="547F9803" w14:textId="77777777" w:rsidTr="00DC6387">
        <w:trPr>
          <w:trHeight w:val="413"/>
        </w:trPr>
        <w:tc>
          <w:tcPr>
            <w:tcW w:w="1521" w:type="dxa"/>
          </w:tcPr>
          <w:p w14:paraId="1770830D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>propaganda</w:t>
            </w:r>
          </w:p>
        </w:tc>
        <w:tc>
          <w:tcPr>
            <w:tcW w:w="3549" w:type="dxa"/>
          </w:tcPr>
          <w:p w14:paraId="526053E7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Controlling media (radio) or images to show your side in the best way.</w:t>
            </w:r>
          </w:p>
        </w:tc>
      </w:tr>
      <w:tr w:rsidR="00DC6387" w14:paraId="79C4B323" w14:textId="77777777" w:rsidTr="00DC6387">
        <w:trPr>
          <w:trHeight w:val="428"/>
        </w:trPr>
        <w:tc>
          <w:tcPr>
            <w:tcW w:w="1521" w:type="dxa"/>
          </w:tcPr>
          <w:p w14:paraId="3DF795CA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>ally</w:t>
            </w:r>
          </w:p>
        </w:tc>
        <w:tc>
          <w:tcPr>
            <w:tcW w:w="3549" w:type="dxa"/>
          </w:tcPr>
          <w:p w14:paraId="5E3A3308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A country that supports and helps another country in war.</w:t>
            </w:r>
          </w:p>
        </w:tc>
      </w:tr>
      <w:tr w:rsidR="00DC6387" w14:paraId="6AC87B28" w14:textId="77777777" w:rsidTr="00DC6387">
        <w:trPr>
          <w:trHeight w:val="413"/>
        </w:trPr>
        <w:tc>
          <w:tcPr>
            <w:tcW w:w="1521" w:type="dxa"/>
          </w:tcPr>
          <w:p w14:paraId="0A1941E0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 xml:space="preserve">Blitz </w:t>
            </w:r>
          </w:p>
        </w:tc>
        <w:tc>
          <w:tcPr>
            <w:tcW w:w="3549" w:type="dxa"/>
          </w:tcPr>
          <w:p w14:paraId="0600E11B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A series of aerial bombing raids on the UK.</w:t>
            </w:r>
          </w:p>
        </w:tc>
      </w:tr>
      <w:tr w:rsidR="00DC6387" w14:paraId="37E5DDDB" w14:textId="77777777" w:rsidTr="00DC6387">
        <w:trPr>
          <w:trHeight w:val="413"/>
        </w:trPr>
        <w:tc>
          <w:tcPr>
            <w:tcW w:w="1521" w:type="dxa"/>
          </w:tcPr>
          <w:p w14:paraId="2829B022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 xml:space="preserve">rationing </w:t>
            </w:r>
          </w:p>
        </w:tc>
        <w:tc>
          <w:tcPr>
            <w:tcW w:w="3549" w:type="dxa"/>
          </w:tcPr>
          <w:p w14:paraId="6256D2E7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Controlling the supply of food clothes and resources.</w:t>
            </w:r>
          </w:p>
        </w:tc>
      </w:tr>
      <w:tr w:rsidR="00DC6387" w14:paraId="0CB9106E" w14:textId="77777777" w:rsidTr="00DC6387">
        <w:trPr>
          <w:trHeight w:val="657"/>
        </w:trPr>
        <w:tc>
          <w:tcPr>
            <w:tcW w:w="1521" w:type="dxa"/>
          </w:tcPr>
          <w:p w14:paraId="087CF0A8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b/>
                <w:sz w:val="13"/>
                <w:szCs w:val="28"/>
              </w:rPr>
              <w:t>Treaty of Versailles</w:t>
            </w:r>
          </w:p>
        </w:tc>
        <w:tc>
          <w:tcPr>
            <w:tcW w:w="3549" w:type="dxa"/>
          </w:tcPr>
          <w:p w14:paraId="3C290532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 w:rsidRPr="000E3DC4">
              <w:rPr>
                <w:rFonts w:ascii="CCW Cursive Writing 9" w:hAnsi="CCW Cursive Writing 9" w:cs="Arial"/>
                <w:sz w:val="13"/>
                <w:szCs w:val="28"/>
              </w:rPr>
              <w:t>A written agreement signed at the end of WW1 which named Germany as the cause of the war.</w:t>
            </w:r>
          </w:p>
        </w:tc>
      </w:tr>
      <w:tr w:rsidR="00DC6387" w14:paraId="5BE00E1C" w14:textId="77777777" w:rsidTr="00DC6387">
        <w:trPr>
          <w:trHeight w:val="657"/>
        </w:trPr>
        <w:tc>
          <w:tcPr>
            <w:tcW w:w="1521" w:type="dxa"/>
          </w:tcPr>
          <w:p w14:paraId="32B80775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b/>
                <w:sz w:val="13"/>
                <w:szCs w:val="28"/>
              </w:rPr>
            </w:pPr>
            <w:r>
              <w:rPr>
                <w:rFonts w:ascii="CCW Cursive Writing 9" w:hAnsi="CCW Cursive Writing 9" w:cs="Arial"/>
                <w:b/>
                <w:sz w:val="13"/>
                <w:szCs w:val="28"/>
              </w:rPr>
              <w:t>appeasement</w:t>
            </w:r>
          </w:p>
        </w:tc>
        <w:tc>
          <w:tcPr>
            <w:tcW w:w="3549" w:type="dxa"/>
          </w:tcPr>
          <w:p w14:paraId="5902CF85" w14:textId="77777777" w:rsidR="00DC6387" w:rsidRPr="000E3DC4" w:rsidRDefault="00DC6387" w:rsidP="00DC6387">
            <w:pPr>
              <w:tabs>
                <w:tab w:val="left" w:pos="3000"/>
              </w:tabs>
              <w:rPr>
                <w:rFonts w:ascii="CCW Cursive Writing 9" w:hAnsi="CCW Cursive Writing 9" w:cs="Arial"/>
                <w:sz w:val="13"/>
                <w:szCs w:val="28"/>
              </w:rPr>
            </w:pPr>
            <w:r>
              <w:rPr>
                <w:rFonts w:ascii="CCW Cursive Writing 9" w:hAnsi="CCW Cursive Writing 9" w:cs="Arial"/>
                <w:sz w:val="13"/>
                <w:szCs w:val="28"/>
              </w:rPr>
              <w:t xml:space="preserve">The act of trying to please or compromise with someone. </w:t>
            </w:r>
          </w:p>
        </w:tc>
      </w:tr>
    </w:tbl>
    <w:p w14:paraId="1B545D08" w14:textId="1B08DE2D" w:rsidR="00141FA5" w:rsidRDefault="00DC6387" w:rsidP="00141FA5">
      <w:pPr>
        <w:spacing w:before="100" w:beforeAutospacing="1" w:after="100" w:afterAutospacing="1" w:line="240" w:lineRule="auto"/>
        <w:rPr>
          <w:rFonts w:cs="Calibri"/>
          <w:sz w:val="16"/>
          <w:szCs w:val="16"/>
        </w:rPr>
      </w:pPr>
      <w:r w:rsidRPr="003B7F54">
        <w:rPr>
          <w:rFonts w:ascii="Comic Sans MS" w:hAnsi="Comic Sans MS" w:cs="Arial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033847BE" wp14:editId="730BC72C">
                <wp:simplePos x="0" y="0"/>
                <wp:positionH relativeFrom="margin">
                  <wp:posOffset>71806</wp:posOffset>
                </wp:positionH>
                <wp:positionV relativeFrom="paragraph">
                  <wp:posOffset>111496</wp:posOffset>
                </wp:positionV>
                <wp:extent cx="3721735" cy="4347210"/>
                <wp:effectExtent l="25400" t="2540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4347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444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68DF" w14:textId="13F5E7C6" w:rsidR="003B7F54" w:rsidRPr="00A76800" w:rsidRDefault="002829B7" w:rsidP="006875FC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5"/>
                                <w:u w:val="single"/>
                              </w:rPr>
                            </w:pPr>
                            <w:r w:rsidRPr="00A76800">
                              <w:rPr>
                                <w:rFonts w:ascii="CCW Cursive Writing 9" w:hAnsi="CCW Cursive Writing 9"/>
                                <w:b/>
                                <w:sz w:val="15"/>
                                <w:u w:val="single"/>
                              </w:rPr>
                              <w:t>Five</w:t>
                            </w:r>
                            <w:r w:rsidR="003B7F54" w:rsidRPr="00A76800">
                              <w:rPr>
                                <w:rFonts w:ascii="CCW Cursive Writing 9" w:hAnsi="CCW Cursive Writing 9"/>
                                <w:b/>
                                <w:sz w:val="15"/>
                                <w:u w:val="single"/>
                              </w:rPr>
                              <w:t xml:space="preserve"> key facts that I will recall by the end of this unit</w:t>
                            </w:r>
                          </w:p>
                          <w:p w14:paraId="5BC959B0" w14:textId="7B4E6895" w:rsidR="00A76800" w:rsidRPr="00A76800" w:rsidRDefault="00A76800" w:rsidP="00A76800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-</w:t>
                            </w:r>
                            <w:r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Oliver Cromwell was part of the Civil War as he did not believe in the religious ideas of the King – Charles 1</w:t>
                            </w:r>
                            <w:r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.</w:t>
                            </w:r>
                          </w:p>
                          <w:p w14:paraId="4C3D53DC" w14:textId="5D756271" w:rsidR="00590660" w:rsidRPr="00A76800" w:rsidRDefault="00A76800" w:rsidP="00A76800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-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WW1 began and ended on 28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  <w:vertAlign w:val="superscript"/>
                              </w:rPr>
                              <w:t>th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 xml:space="preserve"> July 1914 – 11 November 1918.</w:t>
                            </w:r>
                          </w:p>
                          <w:p w14:paraId="58C2F92B" w14:textId="0A0F0CAD" w:rsidR="00590660" w:rsidRPr="00A76800" w:rsidRDefault="00A76800" w:rsidP="00A76800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  <w:lang w:eastAsia="en-US"/>
                              </w:rPr>
                            </w:pPr>
                            <w:r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-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WW1 happened because of the assassination of Archduke Franz Ferdinand of Austria by Gavrilo Princip from Bosnia.</w:t>
                            </w:r>
                          </w:p>
                          <w:p w14:paraId="65670228" w14:textId="7E65F5BA" w:rsidR="00590660" w:rsidRPr="00A76800" w:rsidRDefault="00A76800" w:rsidP="00A76800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-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WWII began on 1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  <w:vertAlign w:val="superscript"/>
                              </w:rPr>
                              <w:t>st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 xml:space="preserve"> September 1939 and ended 2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  <w:vertAlign w:val="superscript"/>
                              </w:rPr>
                              <w:t>nd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 xml:space="preserve"> September 1945.</w:t>
                            </w:r>
                          </w:p>
                          <w:p w14:paraId="64385A86" w14:textId="2890D935" w:rsidR="00DC57E2" w:rsidRPr="00A76800" w:rsidRDefault="00A76800" w:rsidP="00A76800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-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 xml:space="preserve">WW2 </w:t>
                            </w:r>
                            <w:r w:rsidR="00DC57E2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began when Germany invaded Poland.</w:t>
                            </w:r>
                          </w:p>
                          <w:p w14:paraId="6C204FBC" w14:textId="57E98AD0" w:rsidR="00A76800" w:rsidRPr="00A76800" w:rsidRDefault="00A76800" w:rsidP="00A76800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-</w:t>
                            </w:r>
                            <w:r w:rsidR="00DC57E2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 xml:space="preserve">Some countries, like Spain and Switzerland, were neutral meaning that they did not get involved in </w:t>
                            </w:r>
                            <w:r w:rsidR="00590660"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WW2</w:t>
                            </w:r>
                            <w:r w:rsidRPr="00A76800">
                              <w:rPr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.</w:t>
                            </w:r>
                          </w:p>
                          <w:p w14:paraId="18AE284E" w14:textId="77777777" w:rsidR="00A76800" w:rsidRPr="00A76800" w:rsidRDefault="005D2382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b/>
                                <w:i w:val="0"/>
                                <w:sz w:val="16"/>
                                <w:szCs w:val="11"/>
                                <w:u w:val="single"/>
                              </w:rPr>
                            </w:pPr>
                            <w:r w:rsidRPr="00A76800">
                              <w:rPr>
                                <w:rStyle w:val="Emphasis"/>
                                <w:rFonts w:ascii="CCW Cursive Writing 9" w:hAnsi="CCW Cursive Writing 9"/>
                                <w:b/>
                                <w:i w:val="0"/>
                                <w:sz w:val="16"/>
                                <w:szCs w:val="11"/>
                                <w:u w:val="single"/>
                              </w:rPr>
                              <w:t>WW1 – key people</w:t>
                            </w:r>
                          </w:p>
                          <w:p w14:paraId="4876F9FC" w14:textId="14D05DE0" w:rsidR="005D2382" w:rsidRPr="00A76800" w:rsidRDefault="005D2382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i w:val="0"/>
                                <w:iCs w:val="0"/>
                                <w:sz w:val="16"/>
                                <w:szCs w:val="11"/>
                              </w:rPr>
                            </w:pPr>
                            <w:r w:rsidRPr="00A76800"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Gavrilo Princip</w:t>
                            </w:r>
                          </w:p>
                          <w:p w14:paraId="446202C5" w14:textId="6CBF3A35" w:rsidR="005D2382" w:rsidRPr="00A76800" w:rsidRDefault="005D2382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 w:rsidRPr="00A76800"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Franz Ferdinand</w:t>
                            </w:r>
                          </w:p>
                          <w:p w14:paraId="7F290733" w14:textId="64062AC8" w:rsidR="005D2382" w:rsidRPr="00A76800" w:rsidRDefault="005D2382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</w:p>
                          <w:p w14:paraId="5BA43337" w14:textId="7DFE50AA" w:rsidR="005D2382" w:rsidRPr="00A76800" w:rsidRDefault="005D2382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b/>
                                <w:i w:val="0"/>
                                <w:sz w:val="16"/>
                                <w:szCs w:val="11"/>
                                <w:u w:val="single"/>
                              </w:rPr>
                            </w:pPr>
                            <w:r w:rsidRPr="00A76800">
                              <w:rPr>
                                <w:rStyle w:val="Emphasis"/>
                                <w:rFonts w:ascii="CCW Cursive Writing 9" w:hAnsi="CCW Cursive Writing 9"/>
                                <w:b/>
                                <w:i w:val="0"/>
                                <w:sz w:val="16"/>
                                <w:szCs w:val="11"/>
                                <w:u w:val="single"/>
                              </w:rPr>
                              <w:t>WW2 – key people</w:t>
                            </w:r>
                          </w:p>
                          <w:p w14:paraId="206977FB" w14:textId="5BD37219" w:rsidR="005D2382" w:rsidRPr="00A76800" w:rsidRDefault="005D2382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 w:rsidRPr="00A76800"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Adolf Hitler</w:t>
                            </w:r>
                          </w:p>
                          <w:p w14:paraId="59CD1DF8" w14:textId="60EEBCFD" w:rsidR="005D2382" w:rsidRPr="00A76800" w:rsidRDefault="005D2382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 w:rsidRPr="00A76800"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Winston Churchill</w:t>
                            </w:r>
                          </w:p>
                          <w:p w14:paraId="4B05F1D2" w14:textId="72DE0196" w:rsidR="005D2382" w:rsidRPr="00A76800" w:rsidRDefault="00A76800" w:rsidP="00A76800">
                            <w:pPr>
                              <w:pStyle w:val="NoSpacing"/>
                              <w:jc w:val="center"/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</w:pPr>
                            <w:r w:rsidRPr="00A76800">
                              <w:rPr>
                                <w:rStyle w:val="Emphasis"/>
                                <w:rFonts w:ascii="CCW Cursive Writing 9" w:hAnsi="CCW Cursive Writing 9"/>
                                <w:sz w:val="16"/>
                                <w:szCs w:val="11"/>
                              </w:rPr>
                              <w:t>Neville Chamberlain</w:t>
                            </w:r>
                          </w:p>
                          <w:p w14:paraId="0473E25A" w14:textId="77777777" w:rsidR="005D2382" w:rsidRPr="00A76800" w:rsidRDefault="005D2382" w:rsidP="006875FC">
                            <w:pPr>
                              <w:ind w:left="360"/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3"/>
                                <w:u w:val="single"/>
                              </w:rPr>
                            </w:pPr>
                          </w:p>
                          <w:p w14:paraId="191959D8" w14:textId="77777777" w:rsidR="005D2382" w:rsidRPr="00A76800" w:rsidRDefault="005D2382" w:rsidP="006875FC">
                            <w:pPr>
                              <w:ind w:left="360"/>
                              <w:jc w:val="center"/>
                              <w:rPr>
                                <w:rFonts w:ascii="CCW Cursive Writing 9" w:hAnsi="CCW Cursive Writing 9"/>
                                <w:sz w:val="15"/>
                              </w:rPr>
                            </w:pPr>
                          </w:p>
                          <w:p w14:paraId="05B7B8B4" w14:textId="77777777" w:rsidR="005D2382" w:rsidRPr="00A76800" w:rsidRDefault="005D2382" w:rsidP="006875FC">
                            <w:pPr>
                              <w:ind w:left="360"/>
                              <w:jc w:val="center"/>
                              <w:rPr>
                                <w:rFonts w:ascii="CCW Cursive Writing 9" w:hAnsi="CCW Cursive Writing 9"/>
                                <w:sz w:val="15"/>
                              </w:rPr>
                            </w:pPr>
                          </w:p>
                          <w:p w14:paraId="2611E7DF" w14:textId="17F9207E" w:rsidR="003B7F54" w:rsidRPr="00A76800" w:rsidRDefault="003B7F54" w:rsidP="006875FC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5"/>
                                <w:u w:val="single"/>
                              </w:rPr>
                            </w:pPr>
                          </w:p>
                          <w:p w14:paraId="4B604A61" w14:textId="77777777" w:rsidR="003B7F54" w:rsidRPr="00A76800" w:rsidRDefault="003B7F54" w:rsidP="006875FC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84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8.8pt;width:293.05pt;height:342.3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" fillcolor="#00b050" strokecolor="#92d050" strokeweight="3.5pt">
                <v:textbox>
                  <w:txbxContent>
                    <w:p w14:paraId="1A2D68DF" w14:textId="13F5E7C6" w:rsidR="003B7F54" w:rsidRPr="00A76800" w:rsidRDefault="002829B7" w:rsidP="006875FC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5"/>
                          <w:u w:val="single"/>
                        </w:rPr>
                      </w:pPr>
                      <w:r w:rsidRPr="00A76800">
                        <w:rPr>
                          <w:rFonts w:ascii="CCW Cursive Writing 9" w:hAnsi="CCW Cursive Writing 9"/>
                          <w:b/>
                          <w:sz w:val="15"/>
                          <w:u w:val="single"/>
                        </w:rPr>
                        <w:t>Five</w:t>
                      </w:r>
                      <w:r w:rsidR="003B7F54" w:rsidRPr="00A76800">
                        <w:rPr>
                          <w:rFonts w:ascii="CCW Cursive Writing 9" w:hAnsi="CCW Cursive Writing 9"/>
                          <w:b/>
                          <w:sz w:val="15"/>
                          <w:u w:val="single"/>
                        </w:rPr>
                        <w:t xml:space="preserve"> key facts that I will recall by the end of this unit</w:t>
                      </w:r>
                    </w:p>
                    <w:p w14:paraId="5BC959B0" w14:textId="7B4E6895" w:rsidR="00A76800" w:rsidRPr="00A76800" w:rsidRDefault="00A76800" w:rsidP="00A76800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-</w:t>
                      </w:r>
                      <w:r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Oliver Cromwell was part of the Civil War as he did not believe in the religious ideas of the King – Charles 1</w:t>
                      </w:r>
                      <w:r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.</w:t>
                      </w:r>
                    </w:p>
                    <w:p w14:paraId="4C3D53DC" w14:textId="5D756271" w:rsidR="00590660" w:rsidRPr="00A76800" w:rsidRDefault="00A76800" w:rsidP="00A76800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-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WW1 began and ended on 28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  <w:vertAlign w:val="superscript"/>
                        </w:rPr>
                        <w:t>th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 xml:space="preserve"> July 1914 – 11 November 1918.</w:t>
                      </w:r>
                    </w:p>
                    <w:p w14:paraId="58C2F92B" w14:textId="0A0F0CAD" w:rsidR="00590660" w:rsidRPr="00A76800" w:rsidRDefault="00A76800" w:rsidP="00A76800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16"/>
                          <w:szCs w:val="11"/>
                          <w:lang w:eastAsia="en-US"/>
                        </w:rPr>
                      </w:pPr>
                      <w:r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-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WW1 happened because of the assassination of Archduke Franz Ferdinand of Austria by Gavrilo Princip from Bosnia.</w:t>
                      </w:r>
                    </w:p>
                    <w:p w14:paraId="65670228" w14:textId="7E65F5BA" w:rsidR="00590660" w:rsidRPr="00A76800" w:rsidRDefault="00A76800" w:rsidP="00A76800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-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WWII began on 1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  <w:vertAlign w:val="superscript"/>
                        </w:rPr>
                        <w:t>st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 xml:space="preserve"> September 1939 and ended 2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  <w:vertAlign w:val="superscript"/>
                        </w:rPr>
                        <w:t>nd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 xml:space="preserve"> September 1945.</w:t>
                      </w:r>
                    </w:p>
                    <w:p w14:paraId="64385A86" w14:textId="2890D935" w:rsidR="00DC57E2" w:rsidRPr="00A76800" w:rsidRDefault="00A76800" w:rsidP="00A76800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-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 xml:space="preserve">WW2 </w:t>
                      </w:r>
                      <w:r w:rsidR="00DC57E2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began when Germany invaded Poland.</w:t>
                      </w:r>
                    </w:p>
                    <w:p w14:paraId="6C204FBC" w14:textId="57E98AD0" w:rsidR="00A76800" w:rsidRPr="00A76800" w:rsidRDefault="00A76800" w:rsidP="00A76800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-</w:t>
                      </w:r>
                      <w:r w:rsidR="00DC57E2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 xml:space="preserve">Some countries, like Spain and Switzerland, were neutral meaning that they did not get involved in </w:t>
                      </w:r>
                      <w:r w:rsidR="00590660"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WW2</w:t>
                      </w:r>
                      <w:r w:rsidRPr="00A76800">
                        <w:rPr>
                          <w:rFonts w:ascii="CCW Cursive Writing 9" w:hAnsi="CCW Cursive Writing 9"/>
                          <w:sz w:val="16"/>
                          <w:szCs w:val="11"/>
                        </w:rPr>
                        <w:t>.</w:t>
                      </w:r>
                    </w:p>
                    <w:p w14:paraId="18AE284E" w14:textId="77777777" w:rsidR="00A76800" w:rsidRPr="00A76800" w:rsidRDefault="005D2382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b/>
                          <w:i w:val="0"/>
                          <w:sz w:val="16"/>
                          <w:szCs w:val="11"/>
                          <w:u w:val="single"/>
                        </w:rPr>
                      </w:pPr>
                      <w:r w:rsidRPr="00A76800">
                        <w:rPr>
                          <w:rStyle w:val="Emphasis"/>
                          <w:rFonts w:ascii="CCW Cursive Writing 9" w:hAnsi="CCW Cursive Writing 9"/>
                          <w:b/>
                          <w:i w:val="0"/>
                          <w:sz w:val="16"/>
                          <w:szCs w:val="11"/>
                          <w:u w:val="single"/>
                        </w:rPr>
                        <w:t>WW1 – key people</w:t>
                      </w:r>
                    </w:p>
                    <w:p w14:paraId="4876F9FC" w14:textId="14D05DE0" w:rsidR="005D2382" w:rsidRPr="00A76800" w:rsidRDefault="005D2382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i w:val="0"/>
                          <w:iCs w:val="0"/>
                          <w:sz w:val="16"/>
                          <w:szCs w:val="11"/>
                        </w:rPr>
                      </w:pPr>
                      <w:r w:rsidRPr="00A76800"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  <w:t>Gavrilo Princip</w:t>
                      </w:r>
                    </w:p>
                    <w:p w14:paraId="446202C5" w14:textId="6CBF3A35" w:rsidR="005D2382" w:rsidRPr="00A76800" w:rsidRDefault="005D2382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 w:rsidRPr="00A76800"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  <w:t>Franz Ferdinand</w:t>
                      </w:r>
                    </w:p>
                    <w:p w14:paraId="7F290733" w14:textId="64062AC8" w:rsidR="005D2382" w:rsidRPr="00A76800" w:rsidRDefault="005D2382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</w:p>
                    <w:p w14:paraId="5BA43337" w14:textId="7DFE50AA" w:rsidR="005D2382" w:rsidRPr="00A76800" w:rsidRDefault="005D2382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b/>
                          <w:i w:val="0"/>
                          <w:sz w:val="16"/>
                          <w:szCs w:val="11"/>
                          <w:u w:val="single"/>
                        </w:rPr>
                      </w:pPr>
                      <w:r w:rsidRPr="00A76800">
                        <w:rPr>
                          <w:rStyle w:val="Emphasis"/>
                          <w:rFonts w:ascii="CCW Cursive Writing 9" w:hAnsi="CCW Cursive Writing 9"/>
                          <w:b/>
                          <w:i w:val="0"/>
                          <w:sz w:val="16"/>
                          <w:szCs w:val="11"/>
                          <w:u w:val="single"/>
                        </w:rPr>
                        <w:t>WW2 – key people</w:t>
                      </w:r>
                    </w:p>
                    <w:p w14:paraId="206977FB" w14:textId="5BD37219" w:rsidR="005D2382" w:rsidRPr="00A76800" w:rsidRDefault="005D2382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 w:rsidRPr="00A76800"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  <w:t>Adolf Hitler</w:t>
                      </w:r>
                    </w:p>
                    <w:p w14:paraId="59CD1DF8" w14:textId="60EEBCFD" w:rsidR="005D2382" w:rsidRPr="00A76800" w:rsidRDefault="005D2382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 w:rsidRPr="00A76800"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  <w:t>Winston Churchill</w:t>
                      </w:r>
                    </w:p>
                    <w:p w14:paraId="4B05F1D2" w14:textId="72DE0196" w:rsidR="005D2382" w:rsidRPr="00A76800" w:rsidRDefault="00A76800" w:rsidP="00A76800">
                      <w:pPr>
                        <w:pStyle w:val="NoSpacing"/>
                        <w:jc w:val="center"/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</w:pPr>
                      <w:r w:rsidRPr="00A76800">
                        <w:rPr>
                          <w:rStyle w:val="Emphasis"/>
                          <w:rFonts w:ascii="CCW Cursive Writing 9" w:hAnsi="CCW Cursive Writing 9"/>
                          <w:sz w:val="16"/>
                          <w:szCs w:val="11"/>
                        </w:rPr>
                        <w:t>Neville Chamberlain</w:t>
                      </w:r>
                    </w:p>
                    <w:p w14:paraId="0473E25A" w14:textId="77777777" w:rsidR="005D2382" w:rsidRPr="00A76800" w:rsidRDefault="005D2382" w:rsidP="006875FC">
                      <w:pPr>
                        <w:ind w:left="360"/>
                        <w:jc w:val="center"/>
                        <w:rPr>
                          <w:rFonts w:ascii="CCW Cursive Writing 9" w:hAnsi="CCW Cursive Writing 9"/>
                          <w:b/>
                          <w:sz w:val="13"/>
                          <w:u w:val="single"/>
                        </w:rPr>
                      </w:pPr>
                    </w:p>
                    <w:p w14:paraId="191959D8" w14:textId="77777777" w:rsidR="005D2382" w:rsidRPr="00A76800" w:rsidRDefault="005D2382" w:rsidP="006875FC">
                      <w:pPr>
                        <w:ind w:left="360"/>
                        <w:jc w:val="center"/>
                        <w:rPr>
                          <w:rFonts w:ascii="CCW Cursive Writing 9" w:hAnsi="CCW Cursive Writing 9"/>
                          <w:sz w:val="15"/>
                        </w:rPr>
                      </w:pPr>
                    </w:p>
                    <w:p w14:paraId="05B7B8B4" w14:textId="77777777" w:rsidR="005D2382" w:rsidRPr="00A76800" w:rsidRDefault="005D2382" w:rsidP="006875FC">
                      <w:pPr>
                        <w:ind w:left="360"/>
                        <w:jc w:val="center"/>
                        <w:rPr>
                          <w:rFonts w:ascii="CCW Cursive Writing 9" w:hAnsi="CCW Cursive Writing 9"/>
                          <w:sz w:val="15"/>
                        </w:rPr>
                      </w:pPr>
                    </w:p>
                    <w:p w14:paraId="2611E7DF" w14:textId="17F9207E" w:rsidR="003B7F54" w:rsidRPr="00A76800" w:rsidRDefault="003B7F54" w:rsidP="006875FC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5"/>
                          <w:u w:val="single"/>
                        </w:rPr>
                      </w:pPr>
                    </w:p>
                    <w:p w14:paraId="4B604A61" w14:textId="77777777" w:rsidR="003B7F54" w:rsidRPr="00A76800" w:rsidRDefault="003B7F54" w:rsidP="006875FC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5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51981" w14:textId="1A72E16E" w:rsidR="00141FA5" w:rsidRDefault="00141FA5" w:rsidP="00141FA5">
      <w:pPr>
        <w:spacing w:before="100" w:beforeAutospacing="1" w:after="100" w:afterAutospacing="1" w:line="240" w:lineRule="auto"/>
        <w:rPr>
          <w:rFonts w:cs="Calibri"/>
          <w:sz w:val="16"/>
          <w:szCs w:val="16"/>
        </w:rPr>
      </w:pPr>
    </w:p>
    <w:p w14:paraId="4035127D" w14:textId="2BC4DECA" w:rsidR="00141FA5" w:rsidRDefault="00141FA5" w:rsidP="00141FA5">
      <w:pPr>
        <w:spacing w:before="100" w:beforeAutospacing="1" w:after="100" w:afterAutospacing="1" w:line="240" w:lineRule="auto"/>
        <w:rPr>
          <w:rFonts w:cs="Calibri"/>
          <w:sz w:val="16"/>
          <w:szCs w:val="16"/>
        </w:rPr>
      </w:pPr>
    </w:p>
    <w:p w14:paraId="5A0421FA" w14:textId="48EC91EB" w:rsidR="007D31A6" w:rsidRPr="00F41C1D" w:rsidRDefault="007D31A6" w:rsidP="005D2382">
      <w:pPr>
        <w:spacing w:after="0" w:line="240" w:lineRule="auto"/>
        <w:rPr>
          <w:rFonts w:ascii="Comic Sans MS" w:hAnsi="Comic Sans MS" w:cs="Arial"/>
          <w:sz w:val="15"/>
          <w:szCs w:val="15"/>
        </w:rPr>
      </w:pPr>
    </w:p>
    <w:sectPr w:rsidR="007D31A6" w:rsidRPr="00F41C1D" w:rsidSect="00236192">
      <w:pgSz w:w="16838" w:h="11906" w:orient="landscape"/>
      <w:pgMar w:top="1134" w:right="1134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9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76"/>
    <w:multiLevelType w:val="hybridMultilevel"/>
    <w:tmpl w:val="7E0A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1D2"/>
    <w:multiLevelType w:val="multilevel"/>
    <w:tmpl w:val="D63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78FB"/>
    <w:multiLevelType w:val="hybridMultilevel"/>
    <w:tmpl w:val="13FA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03F2"/>
    <w:multiLevelType w:val="hybridMultilevel"/>
    <w:tmpl w:val="1B8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4533"/>
    <w:multiLevelType w:val="hybridMultilevel"/>
    <w:tmpl w:val="EDB0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625"/>
    <w:multiLevelType w:val="hybridMultilevel"/>
    <w:tmpl w:val="3F46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296B"/>
    <w:multiLevelType w:val="hybridMultilevel"/>
    <w:tmpl w:val="3EFE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D6FFE"/>
    <w:multiLevelType w:val="hybridMultilevel"/>
    <w:tmpl w:val="77A69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A5406"/>
    <w:multiLevelType w:val="hybridMultilevel"/>
    <w:tmpl w:val="069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42C0"/>
    <w:multiLevelType w:val="multilevel"/>
    <w:tmpl w:val="037C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C6E73"/>
    <w:multiLevelType w:val="hybridMultilevel"/>
    <w:tmpl w:val="021C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14208"/>
    <w:multiLevelType w:val="multilevel"/>
    <w:tmpl w:val="DFC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B6AD7"/>
    <w:multiLevelType w:val="multilevel"/>
    <w:tmpl w:val="FA0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26E82"/>
    <w:multiLevelType w:val="hybridMultilevel"/>
    <w:tmpl w:val="6F8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26DF5"/>
    <w:multiLevelType w:val="hybridMultilevel"/>
    <w:tmpl w:val="6EC0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7784"/>
    <w:multiLevelType w:val="hybridMultilevel"/>
    <w:tmpl w:val="922E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D0269"/>
    <w:multiLevelType w:val="hybridMultilevel"/>
    <w:tmpl w:val="95B24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03C4"/>
    <w:multiLevelType w:val="hybridMultilevel"/>
    <w:tmpl w:val="E5D8128C"/>
    <w:lvl w:ilvl="0" w:tplc="3268474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03490"/>
    <w:multiLevelType w:val="hybridMultilevel"/>
    <w:tmpl w:val="7252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60EBF"/>
    <w:multiLevelType w:val="multilevel"/>
    <w:tmpl w:val="EF2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32DB8"/>
    <w:multiLevelType w:val="hybridMultilevel"/>
    <w:tmpl w:val="33EE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5352">
    <w:abstractNumId w:val="8"/>
  </w:num>
  <w:num w:numId="2" w16cid:durableId="1915698034">
    <w:abstractNumId w:val="6"/>
  </w:num>
  <w:num w:numId="3" w16cid:durableId="1125083622">
    <w:abstractNumId w:val="16"/>
  </w:num>
  <w:num w:numId="4" w16cid:durableId="61564802">
    <w:abstractNumId w:val="3"/>
  </w:num>
  <w:num w:numId="5" w16cid:durableId="2073692943">
    <w:abstractNumId w:val="22"/>
  </w:num>
  <w:num w:numId="6" w16cid:durableId="295916118">
    <w:abstractNumId w:val="7"/>
  </w:num>
  <w:num w:numId="7" w16cid:durableId="1694500767">
    <w:abstractNumId w:val="4"/>
  </w:num>
  <w:num w:numId="8" w16cid:durableId="476192535">
    <w:abstractNumId w:val="2"/>
  </w:num>
  <w:num w:numId="9" w16cid:durableId="1715349003">
    <w:abstractNumId w:val="20"/>
  </w:num>
  <w:num w:numId="10" w16cid:durableId="647247903">
    <w:abstractNumId w:val="17"/>
  </w:num>
  <w:num w:numId="11" w16cid:durableId="1260330706">
    <w:abstractNumId w:val="1"/>
  </w:num>
  <w:num w:numId="12" w16cid:durableId="268054190">
    <w:abstractNumId w:val="5"/>
  </w:num>
  <w:num w:numId="13" w16cid:durableId="685910465">
    <w:abstractNumId w:val="18"/>
  </w:num>
  <w:num w:numId="14" w16cid:durableId="1478259201">
    <w:abstractNumId w:val="21"/>
  </w:num>
  <w:num w:numId="15" w16cid:durableId="2061859610">
    <w:abstractNumId w:val="14"/>
  </w:num>
  <w:num w:numId="16" w16cid:durableId="1981184898">
    <w:abstractNumId w:val="11"/>
  </w:num>
  <w:num w:numId="17" w16cid:durableId="664095732">
    <w:abstractNumId w:val="0"/>
  </w:num>
  <w:num w:numId="18" w16cid:durableId="1082022950">
    <w:abstractNumId w:val="10"/>
  </w:num>
  <w:num w:numId="19" w16cid:durableId="875855697">
    <w:abstractNumId w:val="13"/>
  </w:num>
  <w:num w:numId="20" w16cid:durableId="66004458">
    <w:abstractNumId w:val="12"/>
  </w:num>
  <w:num w:numId="21" w16cid:durableId="1803301215">
    <w:abstractNumId w:val="9"/>
  </w:num>
  <w:num w:numId="22" w16cid:durableId="1216820578">
    <w:abstractNumId w:val="19"/>
  </w:num>
  <w:num w:numId="23" w16cid:durableId="1399012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1F"/>
    <w:rsid w:val="00027D67"/>
    <w:rsid w:val="00035AEA"/>
    <w:rsid w:val="0004793C"/>
    <w:rsid w:val="00051C9F"/>
    <w:rsid w:val="00053642"/>
    <w:rsid w:val="00055B35"/>
    <w:rsid w:val="00056165"/>
    <w:rsid w:val="00060AB9"/>
    <w:rsid w:val="000643CF"/>
    <w:rsid w:val="000663DF"/>
    <w:rsid w:val="0008143F"/>
    <w:rsid w:val="000938B0"/>
    <w:rsid w:val="000A6349"/>
    <w:rsid w:val="000B0AD3"/>
    <w:rsid w:val="000B1692"/>
    <w:rsid w:val="000B3E3A"/>
    <w:rsid w:val="000B43D7"/>
    <w:rsid w:val="000B5FB3"/>
    <w:rsid w:val="000B663F"/>
    <w:rsid w:val="000D1103"/>
    <w:rsid w:val="000E2CAC"/>
    <w:rsid w:val="000E32ED"/>
    <w:rsid w:val="000E3DC4"/>
    <w:rsid w:val="000E44CF"/>
    <w:rsid w:val="000E52D1"/>
    <w:rsid w:val="000F166B"/>
    <w:rsid w:val="001131EF"/>
    <w:rsid w:val="001157E0"/>
    <w:rsid w:val="00123266"/>
    <w:rsid w:val="00127546"/>
    <w:rsid w:val="00141FA5"/>
    <w:rsid w:val="00152763"/>
    <w:rsid w:val="00153E4B"/>
    <w:rsid w:val="001633A4"/>
    <w:rsid w:val="00170535"/>
    <w:rsid w:val="00170F19"/>
    <w:rsid w:val="00174E80"/>
    <w:rsid w:val="00182807"/>
    <w:rsid w:val="001872B2"/>
    <w:rsid w:val="001A4754"/>
    <w:rsid w:val="001A7B6F"/>
    <w:rsid w:val="001C7D17"/>
    <w:rsid w:val="001D16B9"/>
    <w:rsid w:val="001D74A7"/>
    <w:rsid w:val="001E235B"/>
    <w:rsid w:val="001E3CE0"/>
    <w:rsid w:val="001F4C73"/>
    <w:rsid w:val="001F5748"/>
    <w:rsid w:val="0021025A"/>
    <w:rsid w:val="00212857"/>
    <w:rsid w:val="0022368B"/>
    <w:rsid w:val="00230A08"/>
    <w:rsid w:val="00230D43"/>
    <w:rsid w:val="00236192"/>
    <w:rsid w:val="00244FC9"/>
    <w:rsid w:val="0025631C"/>
    <w:rsid w:val="00273B6C"/>
    <w:rsid w:val="002829B7"/>
    <w:rsid w:val="0029648F"/>
    <w:rsid w:val="002A3E91"/>
    <w:rsid w:val="002A603A"/>
    <w:rsid w:val="002B1535"/>
    <w:rsid w:val="002B2319"/>
    <w:rsid w:val="002B3DDC"/>
    <w:rsid w:val="002B4589"/>
    <w:rsid w:val="002C4A81"/>
    <w:rsid w:val="002D2569"/>
    <w:rsid w:val="002E59FB"/>
    <w:rsid w:val="002E5F53"/>
    <w:rsid w:val="002F1D82"/>
    <w:rsid w:val="002F3641"/>
    <w:rsid w:val="0030064E"/>
    <w:rsid w:val="00307F14"/>
    <w:rsid w:val="00313CCB"/>
    <w:rsid w:val="0032480A"/>
    <w:rsid w:val="00331046"/>
    <w:rsid w:val="00332A91"/>
    <w:rsid w:val="0033632B"/>
    <w:rsid w:val="00340460"/>
    <w:rsid w:val="00340BD4"/>
    <w:rsid w:val="00365425"/>
    <w:rsid w:val="0036786C"/>
    <w:rsid w:val="00371C9A"/>
    <w:rsid w:val="003826BF"/>
    <w:rsid w:val="00383B0E"/>
    <w:rsid w:val="00384150"/>
    <w:rsid w:val="0039354C"/>
    <w:rsid w:val="003B18B7"/>
    <w:rsid w:val="003B46E2"/>
    <w:rsid w:val="003B6659"/>
    <w:rsid w:val="003B73BD"/>
    <w:rsid w:val="003B7F54"/>
    <w:rsid w:val="003D4612"/>
    <w:rsid w:val="003D50ED"/>
    <w:rsid w:val="003E4BAB"/>
    <w:rsid w:val="00415051"/>
    <w:rsid w:val="00422E5B"/>
    <w:rsid w:val="00431FC3"/>
    <w:rsid w:val="00460314"/>
    <w:rsid w:val="004634BF"/>
    <w:rsid w:val="0047430A"/>
    <w:rsid w:val="00477AA8"/>
    <w:rsid w:val="00482841"/>
    <w:rsid w:val="00485708"/>
    <w:rsid w:val="00493311"/>
    <w:rsid w:val="004A76A2"/>
    <w:rsid w:val="004B4219"/>
    <w:rsid w:val="004B73E5"/>
    <w:rsid w:val="004C5984"/>
    <w:rsid w:val="004C7939"/>
    <w:rsid w:val="004D0C67"/>
    <w:rsid w:val="004E428C"/>
    <w:rsid w:val="004E6078"/>
    <w:rsid w:val="004F7316"/>
    <w:rsid w:val="004F735D"/>
    <w:rsid w:val="00500762"/>
    <w:rsid w:val="00501941"/>
    <w:rsid w:val="00502778"/>
    <w:rsid w:val="005038F4"/>
    <w:rsid w:val="0051279B"/>
    <w:rsid w:val="0051591E"/>
    <w:rsid w:val="00525FF8"/>
    <w:rsid w:val="005333F5"/>
    <w:rsid w:val="005568BB"/>
    <w:rsid w:val="00565814"/>
    <w:rsid w:val="00573E0A"/>
    <w:rsid w:val="00575220"/>
    <w:rsid w:val="00582C91"/>
    <w:rsid w:val="00590660"/>
    <w:rsid w:val="00590837"/>
    <w:rsid w:val="00591F60"/>
    <w:rsid w:val="00597B2A"/>
    <w:rsid w:val="005A2E8C"/>
    <w:rsid w:val="005B1363"/>
    <w:rsid w:val="005C3681"/>
    <w:rsid w:val="005C4A2A"/>
    <w:rsid w:val="005C4D8E"/>
    <w:rsid w:val="005D2382"/>
    <w:rsid w:val="005D3474"/>
    <w:rsid w:val="005D41FB"/>
    <w:rsid w:val="005E437E"/>
    <w:rsid w:val="005E5850"/>
    <w:rsid w:val="005F078D"/>
    <w:rsid w:val="00600701"/>
    <w:rsid w:val="0060080A"/>
    <w:rsid w:val="00603C4A"/>
    <w:rsid w:val="00605193"/>
    <w:rsid w:val="00617228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21D"/>
    <w:rsid w:val="00684436"/>
    <w:rsid w:val="006875FC"/>
    <w:rsid w:val="00687936"/>
    <w:rsid w:val="00690CB5"/>
    <w:rsid w:val="00693FDF"/>
    <w:rsid w:val="006950B8"/>
    <w:rsid w:val="00696F28"/>
    <w:rsid w:val="006A0B7B"/>
    <w:rsid w:val="006A31E8"/>
    <w:rsid w:val="006A5E94"/>
    <w:rsid w:val="006A6E07"/>
    <w:rsid w:val="006B248F"/>
    <w:rsid w:val="006D03D0"/>
    <w:rsid w:val="006D0C10"/>
    <w:rsid w:val="006D10DF"/>
    <w:rsid w:val="006E2A56"/>
    <w:rsid w:val="006F36C8"/>
    <w:rsid w:val="00701ABF"/>
    <w:rsid w:val="00701FBD"/>
    <w:rsid w:val="0070481C"/>
    <w:rsid w:val="00706265"/>
    <w:rsid w:val="007077EC"/>
    <w:rsid w:val="00717F05"/>
    <w:rsid w:val="00727CE2"/>
    <w:rsid w:val="0073787B"/>
    <w:rsid w:val="007500D8"/>
    <w:rsid w:val="007504B0"/>
    <w:rsid w:val="0076461E"/>
    <w:rsid w:val="0076612B"/>
    <w:rsid w:val="0078235C"/>
    <w:rsid w:val="00787462"/>
    <w:rsid w:val="007908F8"/>
    <w:rsid w:val="00794B94"/>
    <w:rsid w:val="007A1EAE"/>
    <w:rsid w:val="007B401B"/>
    <w:rsid w:val="007C3742"/>
    <w:rsid w:val="007D31A6"/>
    <w:rsid w:val="007D399F"/>
    <w:rsid w:val="007D7093"/>
    <w:rsid w:val="007F0B37"/>
    <w:rsid w:val="007F22A4"/>
    <w:rsid w:val="007F4352"/>
    <w:rsid w:val="007F7927"/>
    <w:rsid w:val="007F7DAA"/>
    <w:rsid w:val="008046C3"/>
    <w:rsid w:val="008244B6"/>
    <w:rsid w:val="00830CD5"/>
    <w:rsid w:val="0083276E"/>
    <w:rsid w:val="008341EE"/>
    <w:rsid w:val="0084638B"/>
    <w:rsid w:val="00852F8C"/>
    <w:rsid w:val="00856CDA"/>
    <w:rsid w:val="008570E5"/>
    <w:rsid w:val="00861B78"/>
    <w:rsid w:val="00862F6F"/>
    <w:rsid w:val="00884101"/>
    <w:rsid w:val="0088548C"/>
    <w:rsid w:val="00886959"/>
    <w:rsid w:val="0089041B"/>
    <w:rsid w:val="008A40BC"/>
    <w:rsid w:val="008A573F"/>
    <w:rsid w:val="008B0DA8"/>
    <w:rsid w:val="008B0F8A"/>
    <w:rsid w:val="008B518E"/>
    <w:rsid w:val="008C0AEB"/>
    <w:rsid w:val="008C5E0C"/>
    <w:rsid w:val="008D4A69"/>
    <w:rsid w:val="008E0EE6"/>
    <w:rsid w:val="008F1728"/>
    <w:rsid w:val="008F482C"/>
    <w:rsid w:val="00900A2E"/>
    <w:rsid w:val="00900A9B"/>
    <w:rsid w:val="00901EF8"/>
    <w:rsid w:val="00914381"/>
    <w:rsid w:val="009263DA"/>
    <w:rsid w:val="009267D8"/>
    <w:rsid w:val="00941E09"/>
    <w:rsid w:val="0095041A"/>
    <w:rsid w:val="00964789"/>
    <w:rsid w:val="00964A68"/>
    <w:rsid w:val="0097163B"/>
    <w:rsid w:val="00972266"/>
    <w:rsid w:val="009B4F52"/>
    <w:rsid w:val="009B6929"/>
    <w:rsid w:val="009B7ECC"/>
    <w:rsid w:val="009C48CD"/>
    <w:rsid w:val="009C4C38"/>
    <w:rsid w:val="009D2564"/>
    <w:rsid w:val="009D2C92"/>
    <w:rsid w:val="009D3E17"/>
    <w:rsid w:val="009E1D25"/>
    <w:rsid w:val="009F2621"/>
    <w:rsid w:val="009F56CC"/>
    <w:rsid w:val="00A056AE"/>
    <w:rsid w:val="00A0619B"/>
    <w:rsid w:val="00A212A2"/>
    <w:rsid w:val="00A41F02"/>
    <w:rsid w:val="00A6161F"/>
    <w:rsid w:val="00A6495C"/>
    <w:rsid w:val="00A76800"/>
    <w:rsid w:val="00A76B90"/>
    <w:rsid w:val="00A90480"/>
    <w:rsid w:val="00A91B92"/>
    <w:rsid w:val="00A93936"/>
    <w:rsid w:val="00AA760F"/>
    <w:rsid w:val="00AB0A73"/>
    <w:rsid w:val="00AB22BD"/>
    <w:rsid w:val="00AB381B"/>
    <w:rsid w:val="00AB4FDD"/>
    <w:rsid w:val="00AC4C56"/>
    <w:rsid w:val="00AC55E5"/>
    <w:rsid w:val="00AC7A58"/>
    <w:rsid w:val="00AD1514"/>
    <w:rsid w:val="00AE3C7D"/>
    <w:rsid w:val="00B107AA"/>
    <w:rsid w:val="00B25EB1"/>
    <w:rsid w:val="00B26610"/>
    <w:rsid w:val="00B77168"/>
    <w:rsid w:val="00B85403"/>
    <w:rsid w:val="00B855D5"/>
    <w:rsid w:val="00B864AA"/>
    <w:rsid w:val="00B87E6F"/>
    <w:rsid w:val="00B93A49"/>
    <w:rsid w:val="00B94922"/>
    <w:rsid w:val="00B9745C"/>
    <w:rsid w:val="00BC00B4"/>
    <w:rsid w:val="00BC6650"/>
    <w:rsid w:val="00BD04D7"/>
    <w:rsid w:val="00BE1123"/>
    <w:rsid w:val="00BE672B"/>
    <w:rsid w:val="00BF6354"/>
    <w:rsid w:val="00BF7D06"/>
    <w:rsid w:val="00C0099A"/>
    <w:rsid w:val="00C04480"/>
    <w:rsid w:val="00C24C95"/>
    <w:rsid w:val="00C53E96"/>
    <w:rsid w:val="00C70BC5"/>
    <w:rsid w:val="00C75CDE"/>
    <w:rsid w:val="00C92E6E"/>
    <w:rsid w:val="00C93B8C"/>
    <w:rsid w:val="00CD1399"/>
    <w:rsid w:val="00CD3E78"/>
    <w:rsid w:val="00CE0F70"/>
    <w:rsid w:val="00CE4305"/>
    <w:rsid w:val="00CE5C8B"/>
    <w:rsid w:val="00CE6510"/>
    <w:rsid w:val="00CE6E45"/>
    <w:rsid w:val="00D06ADF"/>
    <w:rsid w:val="00D12ED8"/>
    <w:rsid w:val="00D16C67"/>
    <w:rsid w:val="00D2746E"/>
    <w:rsid w:val="00D27996"/>
    <w:rsid w:val="00D31F6C"/>
    <w:rsid w:val="00D3268D"/>
    <w:rsid w:val="00D33AFC"/>
    <w:rsid w:val="00D33E81"/>
    <w:rsid w:val="00D369D8"/>
    <w:rsid w:val="00D457FD"/>
    <w:rsid w:val="00D6044E"/>
    <w:rsid w:val="00D67B50"/>
    <w:rsid w:val="00D7578F"/>
    <w:rsid w:val="00D75A33"/>
    <w:rsid w:val="00D80219"/>
    <w:rsid w:val="00D806B1"/>
    <w:rsid w:val="00D8330C"/>
    <w:rsid w:val="00D875E2"/>
    <w:rsid w:val="00D92DB5"/>
    <w:rsid w:val="00DA0EAA"/>
    <w:rsid w:val="00DA700A"/>
    <w:rsid w:val="00DA7408"/>
    <w:rsid w:val="00DA7EB0"/>
    <w:rsid w:val="00DB4844"/>
    <w:rsid w:val="00DB709E"/>
    <w:rsid w:val="00DC57E2"/>
    <w:rsid w:val="00DC6387"/>
    <w:rsid w:val="00DD3CFC"/>
    <w:rsid w:val="00DD66ED"/>
    <w:rsid w:val="00E02491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4327"/>
    <w:rsid w:val="00EB5CA9"/>
    <w:rsid w:val="00EC14BE"/>
    <w:rsid w:val="00EC1744"/>
    <w:rsid w:val="00EC1AF1"/>
    <w:rsid w:val="00ED059A"/>
    <w:rsid w:val="00ED1A7F"/>
    <w:rsid w:val="00ED34ED"/>
    <w:rsid w:val="00EF4D7A"/>
    <w:rsid w:val="00EF521A"/>
    <w:rsid w:val="00F024F3"/>
    <w:rsid w:val="00F23746"/>
    <w:rsid w:val="00F26362"/>
    <w:rsid w:val="00F35FF7"/>
    <w:rsid w:val="00F375A9"/>
    <w:rsid w:val="00F41C1D"/>
    <w:rsid w:val="00F42C2C"/>
    <w:rsid w:val="00F54693"/>
    <w:rsid w:val="00F71992"/>
    <w:rsid w:val="00F71AAE"/>
    <w:rsid w:val="00F84940"/>
    <w:rsid w:val="00F92207"/>
    <w:rsid w:val="00F959BE"/>
    <w:rsid w:val="00FD534E"/>
    <w:rsid w:val="00FD60DE"/>
    <w:rsid w:val="00FE3A8D"/>
    <w:rsid w:val="00FF3371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1E140"/>
  <w15:chartTrackingRefBased/>
  <w15:docId w15:val="{7CBCF9CC-8D11-4396-A044-54ACF05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B6F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3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1C1D"/>
  </w:style>
  <w:style w:type="character" w:styleId="Emphasis">
    <w:name w:val="Emphasis"/>
    <w:basedOn w:val="DefaultParagraphFont"/>
    <w:qFormat/>
    <w:rsid w:val="004634B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63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4634B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634B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634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4634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574B5DA288745BF2C5126A8755629" ma:contentTypeVersion="11" ma:contentTypeDescription="Create a new document." ma:contentTypeScope="" ma:versionID="f9f7935987decab45836555faddce62e">
  <xsd:schema xmlns:xsd="http://www.w3.org/2001/XMLSchema" xmlns:xs="http://www.w3.org/2001/XMLSchema" xmlns:p="http://schemas.microsoft.com/office/2006/metadata/properties" xmlns:ns3="a0da1edc-eb3f-43d3-ba2d-37412abe3777" xmlns:ns4="350b2d16-ed78-4584-b81b-c5f6a21603b2" targetNamespace="http://schemas.microsoft.com/office/2006/metadata/properties" ma:root="true" ma:fieldsID="1ab9aef3656030ca34c747f198758348" ns3:_="" ns4:_="">
    <xsd:import namespace="a0da1edc-eb3f-43d3-ba2d-37412abe3777"/>
    <xsd:import namespace="350b2d16-ed78-4584-b81b-c5f6a2160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1edc-eb3f-43d3-ba2d-37412abe3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2d16-ed78-4584-b81b-c5f6a2160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42F67-45FE-44F3-B5C9-7F5355DA8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65331-618C-4C08-B7FF-90C93DFC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1edc-eb3f-43d3-ba2d-37412abe3777"/>
    <ds:schemaRef ds:uri="350b2d16-ed78-4584-b81b-c5f6a2160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27B5-63C9-4D41-9694-7F5CCC0AC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BA541-8CC5-415F-8228-64EC60B7F17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0da1edc-eb3f-43d3-ba2d-37412abe377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50b2d16-ed78-4584-b81b-c5f6a21603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JoinitC9</Template>
  <TotalTime>0</TotalTime>
  <Pages>1</Pages>
  <Words>193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bharland</dc:creator>
  <cp:keywords/>
  <cp:lastModifiedBy>Scott Grierson</cp:lastModifiedBy>
  <cp:revision>3</cp:revision>
  <cp:lastPrinted>2020-07-07T08:44:00Z</cp:lastPrinted>
  <dcterms:created xsi:type="dcterms:W3CDTF">2023-09-02T10:53:00Z</dcterms:created>
  <dcterms:modified xsi:type="dcterms:W3CDTF">2023-09-02T10:53:00Z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0x010100EAB574B5DA288745BF2C5126A8755629</vt:lpwstr>
  </property>
</Properties>
</file>